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CA05E" w14:textId="41C46FF9" w:rsidR="008A1D43" w:rsidRPr="000E506F" w:rsidRDefault="000E506F" w:rsidP="00EC7C21">
      <w:pPr>
        <w:spacing w:after="0"/>
        <w:jc w:val="center"/>
        <w:rPr>
          <w:b/>
          <w:sz w:val="28"/>
          <w:szCs w:val="28"/>
          <w:lang w:val="de-DE"/>
        </w:rPr>
      </w:pPr>
      <w:r w:rsidRPr="000E506F">
        <w:rPr>
          <w:b/>
          <w:sz w:val="28"/>
          <w:szCs w:val="28"/>
          <w:lang w:val="de-DE"/>
        </w:rPr>
        <w:t>Nach der Mobilitätsphase auszufüllender Abschnitt</w:t>
      </w:r>
    </w:p>
    <w:p w14:paraId="37D0E5D6" w14:textId="77777777" w:rsidR="006D4AD0" w:rsidRPr="004D4AA9" w:rsidRDefault="00254B58" w:rsidP="006D4AD0">
      <w:pPr>
        <w:pStyle w:val="Text4"/>
        <w:tabs>
          <w:tab w:val="left" w:pos="709"/>
        </w:tabs>
        <w:spacing w:after="0"/>
        <w:ind w:left="0"/>
        <w:jc w:val="left"/>
        <w:rPr>
          <w:lang w:val="de-DE"/>
        </w:rPr>
      </w:pPr>
      <w:r w:rsidRPr="004D4AA9">
        <w:rPr>
          <w:lang w:val="de-DE"/>
        </w:rPr>
        <w:t xml:space="preserve">  </w:t>
      </w:r>
      <w:r w:rsidR="006D4AD0">
        <w:rPr>
          <w:lang w:val="de-DE"/>
        </w:rPr>
        <w:tab/>
      </w: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6D4AD0" w14:paraId="686C2170" w14:textId="77777777" w:rsidTr="00DE0DF1">
        <w:trPr>
          <w:trHeight w:val="567"/>
        </w:trPr>
        <w:tc>
          <w:tcPr>
            <w:tcW w:w="3260" w:type="dxa"/>
            <w:vAlign w:val="center"/>
          </w:tcPr>
          <w:p w14:paraId="27C7609D" w14:textId="39205590" w:rsidR="006D4AD0" w:rsidRPr="006D4AD0" w:rsidRDefault="006D4AD0" w:rsidP="006D4AD0">
            <w:pPr>
              <w:pStyle w:val="Text4"/>
              <w:tabs>
                <w:tab w:val="left" w:pos="709"/>
              </w:tabs>
              <w:spacing w:after="0"/>
              <w:ind w:left="0"/>
              <w:jc w:val="left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6D4AD0">
              <w:rPr>
                <w:rFonts w:ascii="Verdana" w:hAnsi="Verdana"/>
                <w:b/>
                <w:sz w:val="18"/>
                <w:szCs w:val="18"/>
                <w:lang w:val="de-DE"/>
              </w:rPr>
              <w:t>Name, Vorname Student/in:</w:t>
            </w:r>
          </w:p>
        </w:tc>
        <w:tc>
          <w:tcPr>
            <w:tcW w:w="6237" w:type="dxa"/>
            <w:vAlign w:val="center"/>
          </w:tcPr>
          <w:p w14:paraId="26D22F45" w14:textId="77777777" w:rsidR="006D4AD0" w:rsidRPr="006D4AD0" w:rsidRDefault="006D4AD0" w:rsidP="006D4AD0">
            <w:pPr>
              <w:pStyle w:val="Text4"/>
              <w:tabs>
                <w:tab w:val="left" w:pos="709"/>
              </w:tabs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6D4AD0" w14:paraId="606FB1DB" w14:textId="77777777" w:rsidTr="00DE0DF1">
        <w:trPr>
          <w:trHeight w:val="567"/>
        </w:trPr>
        <w:tc>
          <w:tcPr>
            <w:tcW w:w="3260" w:type="dxa"/>
            <w:vAlign w:val="center"/>
          </w:tcPr>
          <w:p w14:paraId="174BA872" w14:textId="25995EFA" w:rsidR="006D4AD0" w:rsidRPr="006D4AD0" w:rsidRDefault="006D4AD0" w:rsidP="006D4AD0">
            <w:pPr>
              <w:pStyle w:val="Text4"/>
              <w:tabs>
                <w:tab w:val="left" w:pos="709"/>
              </w:tabs>
              <w:spacing w:after="0"/>
              <w:ind w:left="0"/>
              <w:jc w:val="left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6D4AD0">
              <w:rPr>
                <w:rFonts w:ascii="Verdana" w:hAnsi="Verdana"/>
                <w:b/>
                <w:sz w:val="18"/>
                <w:szCs w:val="18"/>
                <w:lang w:val="de-DE"/>
              </w:rPr>
              <w:t>Matrikelnummer:</w:t>
            </w:r>
          </w:p>
        </w:tc>
        <w:tc>
          <w:tcPr>
            <w:tcW w:w="6237" w:type="dxa"/>
            <w:vAlign w:val="center"/>
          </w:tcPr>
          <w:p w14:paraId="4C89E053" w14:textId="77777777" w:rsidR="006D4AD0" w:rsidRPr="006D4AD0" w:rsidRDefault="006D4AD0" w:rsidP="006D4AD0">
            <w:pPr>
              <w:pStyle w:val="Text4"/>
              <w:tabs>
                <w:tab w:val="left" w:pos="709"/>
              </w:tabs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  <w:lang w:val="de-DE"/>
              </w:rPr>
            </w:pPr>
            <w:bookmarkStart w:id="0" w:name="_GoBack"/>
            <w:bookmarkEnd w:id="0"/>
          </w:p>
        </w:tc>
      </w:tr>
      <w:tr w:rsidR="00A171D4" w14:paraId="53D0E2DA" w14:textId="77777777" w:rsidTr="00F311F6">
        <w:trPr>
          <w:trHeight w:val="481"/>
        </w:trPr>
        <w:tc>
          <w:tcPr>
            <w:tcW w:w="3260" w:type="dxa"/>
            <w:vMerge w:val="restart"/>
            <w:vAlign w:val="center"/>
          </w:tcPr>
          <w:p w14:paraId="59916E6A" w14:textId="77777777" w:rsidR="00A171D4" w:rsidRPr="006D4AD0" w:rsidRDefault="00A171D4" w:rsidP="006D4AD0">
            <w:pPr>
              <w:pStyle w:val="Text4"/>
              <w:tabs>
                <w:tab w:val="left" w:pos="709"/>
              </w:tabs>
              <w:spacing w:after="0"/>
              <w:ind w:left="0"/>
              <w:jc w:val="left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6D4AD0">
              <w:rPr>
                <w:rFonts w:ascii="Verdana" w:hAnsi="Verdana"/>
                <w:b/>
                <w:sz w:val="18"/>
                <w:szCs w:val="18"/>
                <w:lang w:val="de-DE"/>
              </w:rPr>
              <w:t>Start- und Enddatum des Studienzeitraums:</w:t>
            </w:r>
          </w:p>
          <w:p w14:paraId="3807195E" w14:textId="3B99237B" w:rsidR="00A171D4" w:rsidRPr="006D4AD0" w:rsidRDefault="00A171D4" w:rsidP="006D4AD0">
            <w:pPr>
              <w:pStyle w:val="Text4"/>
              <w:tabs>
                <w:tab w:val="left" w:pos="709"/>
              </w:tabs>
              <w:spacing w:after="0"/>
              <w:ind w:left="0"/>
              <w:jc w:val="left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 w:rsidRPr="006D4AD0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de-DE"/>
              </w:rPr>
              <w:t>(</w:t>
            </w:r>
            <w:r w:rsidRPr="006D4AD0">
              <w:rPr>
                <w:rFonts w:ascii="Verdana" w:hAnsi="Verdana" w:cs="Calibri"/>
                <w:i/>
                <w:color w:val="0D0D0D" w:themeColor="text1" w:themeTint="F2"/>
                <w:sz w:val="16"/>
                <w:szCs w:val="16"/>
                <w:lang w:val="de-DE"/>
              </w:rPr>
              <w:t xml:space="preserve">laut Letter of </w:t>
            </w:r>
            <w:proofErr w:type="spellStart"/>
            <w:r w:rsidRPr="006D4AD0">
              <w:rPr>
                <w:rFonts w:ascii="Verdana" w:hAnsi="Verdana" w:cs="Calibri"/>
                <w:i/>
                <w:color w:val="0D0D0D" w:themeColor="text1" w:themeTint="F2"/>
                <w:sz w:val="16"/>
                <w:szCs w:val="16"/>
                <w:lang w:val="de-DE"/>
              </w:rPr>
              <w:t>Confirmation</w:t>
            </w:r>
            <w:proofErr w:type="spellEnd"/>
            <w:r w:rsidRPr="006D4AD0">
              <w:rPr>
                <w:rFonts w:ascii="Verdana" w:hAnsi="Verdana" w:cs="Calibri"/>
                <w:color w:val="0D0D0D" w:themeColor="text1" w:themeTint="F2"/>
                <w:sz w:val="16"/>
                <w:szCs w:val="16"/>
                <w:lang w:val="de-DE"/>
              </w:rPr>
              <w:t>)</w:t>
            </w:r>
          </w:p>
        </w:tc>
        <w:tc>
          <w:tcPr>
            <w:tcW w:w="6237" w:type="dxa"/>
            <w:vAlign w:val="center"/>
          </w:tcPr>
          <w:p w14:paraId="0364F9D4" w14:textId="3D6E553D" w:rsidR="00A171D4" w:rsidRPr="006D4AD0" w:rsidRDefault="00A171D4" w:rsidP="00F311F6">
            <w:pPr>
              <w:pStyle w:val="Text4"/>
              <w:tabs>
                <w:tab w:val="left" w:pos="709"/>
              </w:tabs>
              <w:spacing w:after="0"/>
              <w:ind w:left="0"/>
              <w:jc w:val="left"/>
              <w:rPr>
                <w:rFonts w:ascii="Verdana" w:hAnsi="Verdana"/>
                <w:sz w:val="18"/>
                <w:szCs w:val="18"/>
                <w:lang w:val="de-DE"/>
              </w:rPr>
            </w:pPr>
            <w:r w:rsidRPr="006D4AD0">
              <w:rPr>
                <w:rFonts w:ascii="Verdana" w:hAnsi="Verdana"/>
                <w:b/>
                <w:sz w:val="18"/>
                <w:szCs w:val="18"/>
                <w:lang w:val="de-DE"/>
              </w:rPr>
              <w:t>von:</w:t>
            </w:r>
          </w:p>
        </w:tc>
      </w:tr>
      <w:tr w:rsidR="00A171D4" w14:paraId="24FFDB73" w14:textId="77777777" w:rsidTr="00F311F6">
        <w:trPr>
          <w:trHeight w:val="458"/>
        </w:trPr>
        <w:tc>
          <w:tcPr>
            <w:tcW w:w="3260" w:type="dxa"/>
            <w:vMerge/>
            <w:vAlign w:val="center"/>
          </w:tcPr>
          <w:p w14:paraId="6F727F59" w14:textId="77777777" w:rsidR="00A171D4" w:rsidRPr="006D4AD0" w:rsidRDefault="00A171D4" w:rsidP="006D4AD0">
            <w:pPr>
              <w:pStyle w:val="Text4"/>
              <w:tabs>
                <w:tab w:val="left" w:pos="709"/>
              </w:tabs>
              <w:spacing w:after="0"/>
              <w:ind w:left="0"/>
              <w:jc w:val="left"/>
              <w:rPr>
                <w:rFonts w:ascii="Verdana" w:hAnsi="Verdana"/>
                <w:b/>
                <w:sz w:val="18"/>
                <w:szCs w:val="18"/>
                <w:lang w:val="de-DE"/>
              </w:rPr>
            </w:pPr>
          </w:p>
        </w:tc>
        <w:tc>
          <w:tcPr>
            <w:tcW w:w="6237" w:type="dxa"/>
            <w:vAlign w:val="center"/>
          </w:tcPr>
          <w:p w14:paraId="168C720B" w14:textId="77561D8A" w:rsidR="00A171D4" w:rsidRPr="006D4AD0" w:rsidRDefault="00A171D4" w:rsidP="006D4AD0">
            <w:pPr>
              <w:pStyle w:val="Text4"/>
              <w:tabs>
                <w:tab w:val="left" w:pos="709"/>
              </w:tabs>
              <w:spacing w:after="0"/>
              <w:ind w:left="0"/>
              <w:jc w:val="left"/>
              <w:rPr>
                <w:rFonts w:ascii="Verdana" w:hAnsi="Verdana"/>
                <w:b/>
                <w:sz w:val="18"/>
                <w:szCs w:val="18"/>
                <w:lang w:val="de-DE"/>
              </w:rPr>
            </w:pPr>
            <w:r w:rsidRPr="006D4AD0">
              <w:rPr>
                <w:rFonts w:ascii="Verdana" w:hAnsi="Verdana"/>
                <w:b/>
                <w:sz w:val="18"/>
                <w:szCs w:val="18"/>
                <w:lang w:val="de-DE"/>
              </w:rPr>
              <w:t>bis:</w:t>
            </w:r>
          </w:p>
        </w:tc>
      </w:tr>
    </w:tbl>
    <w:p w14:paraId="0A4215B3" w14:textId="205340FF" w:rsidR="006D4AD0" w:rsidRDefault="00254B58" w:rsidP="006D4AD0">
      <w:pPr>
        <w:pStyle w:val="Text4"/>
        <w:tabs>
          <w:tab w:val="left" w:pos="709"/>
        </w:tabs>
        <w:spacing w:after="0"/>
        <w:ind w:left="0"/>
        <w:jc w:val="left"/>
        <w:rPr>
          <w:lang w:val="de-DE"/>
        </w:rPr>
      </w:pPr>
      <w:r w:rsidRPr="004D4AA9">
        <w:rPr>
          <w:lang w:val="de-DE"/>
        </w:rPr>
        <w:t xml:space="preserve">  </w:t>
      </w:r>
    </w:p>
    <w:p w14:paraId="567BCBCA" w14:textId="7ED11820" w:rsidR="006D4AD0" w:rsidRDefault="006D4AD0" w:rsidP="006D4AD0">
      <w:pPr>
        <w:pStyle w:val="Text4"/>
        <w:spacing w:after="0"/>
        <w:ind w:left="0"/>
        <w:jc w:val="left"/>
        <w:rPr>
          <w:lang w:val="de-DE"/>
        </w:rPr>
      </w:pPr>
    </w:p>
    <w:tbl>
      <w:tblPr>
        <w:tblW w:w="107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1"/>
        <w:gridCol w:w="1134"/>
        <w:gridCol w:w="4311"/>
        <w:gridCol w:w="1654"/>
        <w:gridCol w:w="2694"/>
      </w:tblGrid>
      <w:tr w:rsidR="00E75FCF" w:rsidRPr="00073BAF" w14:paraId="5E024A40" w14:textId="77777777" w:rsidTr="00254B58">
        <w:trPr>
          <w:trHeight w:val="100"/>
        </w:trPr>
        <w:tc>
          <w:tcPr>
            <w:tcW w:w="991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8C69" w14:textId="25565046" w:rsidR="00E75FCF" w:rsidRPr="002A00C3" w:rsidRDefault="00254B58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4D4AA9">
              <w:rPr>
                <w:lang w:val="de-DE"/>
              </w:rPr>
              <w:t xml:space="preserve"> </w:t>
            </w:r>
            <w:r w:rsidR="00E75FCF" w:rsidRPr="002A00C3">
              <w:rPr>
                <w:lang w:val="en-GB"/>
              </w:rPr>
              <w:br w:type="page"/>
            </w:r>
          </w:p>
          <w:p w14:paraId="2086925B" w14:textId="77777777" w:rsidR="00E75FCF" w:rsidRPr="002A00C3" w:rsidRDefault="00E75FCF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793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5A96A6C" w14:textId="3DCFCAAF" w:rsidR="00E75FCF" w:rsidRPr="000E506F" w:rsidRDefault="00073BA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8"/>
                <w:szCs w:val="28"/>
                <w:lang w:val="de-DE" w:eastAsia="en-GB"/>
              </w:rPr>
              <w:t>Abschrift des Studienbuchs (</w:t>
            </w:r>
            <w:r w:rsidR="000E506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“</w:t>
            </w:r>
            <w:proofErr w:type="spellStart"/>
            <w:r w:rsidR="00E75FC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Transcript</w:t>
            </w:r>
            <w:proofErr w:type="spellEnd"/>
            <w:r w:rsidR="00E75FC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 xml:space="preserve"> of Records</w:t>
            </w:r>
            <w:r w:rsidR="000E506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”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)</w:t>
            </w:r>
            <w:r w:rsidR="00E75FCF" w:rsidRPr="000E506F" w:rsidDel="0082252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 xml:space="preserve"> </w:t>
            </w:r>
            <w:r w:rsidR="000E506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>und Anerkennung durch die Heimathochschule</w:t>
            </w:r>
            <w:r w:rsidR="00E75FCF" w:rsidRPr="000E506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val="de-DE" w:eastAsia="en-GB"/>
              </w:rPr>
              <w:t xml:space="preserve"> </w:t>
            </w:r>
          </w:p>
          <w:p w14:paraId="2F64A85F" w14:textId="77777777" w:rsidR="00E75FCF" w:rsidRPr="000E506F" w:rsidRDefault="00E75FCF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  <w:p w14:paraId="562B810A" w14:textId="77777777" w:rsidR="00E75FCF" w:rsidRPr="000E506F" w:rsidRDefault="00E75FCF" w:rsidP="000E50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32D5BB9F" w14:textId="77777777" w:rsidTr="00CB2FEC">
        <w:trPr>
          <w:trHeight w:val="993"/>
        </w:trPr>
        <w:tc>
          <w:tcPr>
            <w:tcW w:w="991" w:type="dxa"/>
            <w:vMerge w:val="restart"/>
            <w:tcBorders>
              <w:top w:val="nil"/>
              <w:left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14:paraId="18E76F7D" w14:textId="5EDF42B3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Tabelle D</w:t>
            </w:r>
          </w:p>
          <w:p w14:paraId="01ACDA04" w14:textId="46359A46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Nach der Mobilitäts-phase</w:t>
            </w:r>
          </w:p>
          <w:p w14:paraId="5F34897E" w14:textId="77777777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  <w:p w14:paraId="7D8B8FE6" w14:textId="77777777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  <w:p w14:paraId="6E1C5553" w14:textId="77777777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24B36" w14:textId="47F17080" w:rsidR="00CB2FEC" w:rsidRPr="000E506F" w:rsidRDefault="00CB2FEC" w:rsidP="00073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proofErr w:type="spellStart"/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Komponen-ten</w:t>
            </w:r>
            <w:proofErr w:type="spellEnd"/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code</w:t>
            </w:r>
            <w:proofErr w:type="spellEnd"/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 xml:space="preserve"> </w:t>
            </w: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br/>
              <w:t xml:space="preserve">(sofern </w:t>
            </w:r>
            <w:r w:rsidR="00073BA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vorhanden</w:t>
            </w: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)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C2C6A" w14:textId="27894B28" w:rsidR="00CB2FEC" w:rsidRPr="000E506F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Titel der bei der Heimathochschule anerkannten Komponente</w:t>
            </w: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 xml:space="preserve"> </w:t>
            </w:r>
          </w:p>
          <w:p w14:paraId="0510912A" w14:textId="41D0478B" w:rsidR="00CB2FEC" w:rsidRPr="000E506F" w:rsidRDefault="00CB2FEC" w:rsidP="00073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 xml:space="preserve">(wie im Vorlesungsverzeichnis angegeben) 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DA3A4" w14:textId="27B7AA04" w:rsidR="00CB2FEC" w:rsidRPr="000E506F" w:rsidRDefault="00CB2FEC" w:rsidP="00292A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ECTS</w:t>
            </w:r>
            <w:r w:rsidR="00292A4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 </w:t>
            </w:r>
            <w:proofErr w:type="spellStart"/>
            <w:r w:rsidR="00073B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>Credits</w:t>
            </w:r>
            <w:proofErr w:type="spellEnd"/>
            <w:r w:rsidRPr="000E506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 </w:t>
            </w:r>
            <w:r w:rsidRPr="00CB2F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(</w:t>
            </w:r>
            <w:r w:rsidR="00073BAF">
              <w:rPr>
                <w:rFonts w:ascii="Calibri" w:eastAsia="Times New Roman" w:hAnsi="Calibri" w:cs="Times New Roman"/>
                <w:bCs/>
                <w:i/>
                <w:color w:val="000000"/>
                <w:sz w:val="18"/>
                <w:szCs w:val="18"/>
                <w:lang w:val="de-DE" w:eastAsia="en-GB"/>
              </w:rPr>
              <w:t>Leistungspunkte</w:t>
            </w:r>
            <w:r w:rsidRPr="00CB2F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)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36B9F93" w14:textId="3F2C346D" w:rsidR="00CB2FEC" w:rsidRPr="00CB2FEC" w:rsidRDefault="00CB2FEC" w:rsidP="00CB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  <w:t xml:space="preserve">Bei der Heimathochschule registrierte Noten </w:t>
            </w:r>
            <w:r w:rsidRPr="00CB2FEC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de-DE" w:eastAsia="en-GB"/>
              </w:rPr>
              <w:t>(sofern zutreffend)</w:t>
            </w:r>
          </w:p>
        </w:tc>
      </w:tr>
      <w:tr w:rsidR="00CB2FEC" w:rsidRPr="00637D8C" w14:paraId="7B408892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B87D8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75571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5A014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9AD272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5A2A27D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1D5C3819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45048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D51E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963A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A3D6A1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2F7B042E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14F191A9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97E02C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FD917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830C8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3431F1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8EC1BC0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565079ED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9A0F0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E710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01C6A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3EF2E9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3F20256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2F35EC9D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47A85D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2BED2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3942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B470F1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5655A8B4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6EB71467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31A1A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D33D5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A4ACB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243479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7EAA84D6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23E8F729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80C62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FF7B9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F523E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2ECCA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6C08AD30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0B7FE003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5EA8F3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44FF0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B85FA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4F8EDB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04C16D04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637D8C" w14:paraId="528F9081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26D62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B4536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ADEB8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EEF1DD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vAlign w:val="center"/>
          </w:tcPr>
          <w:p w14:paraId="596D562B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CB2FEC" w:rsidRPr="002A00C3" w14:paraId="227BFD44" w14:textId="77777777" w:rsidTr="00CB2FEC">
        <w:trPr>
          <w:trHeight w:val="567"/>
        </w:trPr>
        <w:tc>
          <w:tcPr>
            <w:tcW w:w="991" w:type="dxa"/>
            <w:vMerge/>
            <w:tcBorders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A77961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87A3E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68DF8" w14:textId="77777777" w:rsidR="00CB2FEC" w:rsidRPr="00CB2FEC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116DF" w14:textId="0599D84C" w:rsidR="00CB2FEC" w:rsidRPr="004D4AA9" w:rsidRDefault="00CB2FEC" w:rsidP="00A33A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  <w:r w:rsidR="004D4AA9" w:rsidRPr="004D4A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de-DE" w:eastAsia="en-GB"/>
              </w:rPr>
              <w:t>Gesamt: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000000"/>
            </w:tcBorders>
          </w:tcPr>
          <w:p w14:paraId="5C00B711" w14:textId="77777777" w:rsidR="00CB2FEC" w:rsidRPr="00CB2FEC" w:rsidRDefault="00CB2FEC" w:rsidP="00A33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</w:tbl>
    <w:p w14:paraId="69DCA09C" w14:textId="77777777" w:rsidR="00031FD9" w:rsidRDefault="00031FD9" w:rsidP="00842547">
      <w:pPr>
        <w:spacing w:after="0"/>
        <w:jc w:val="center"/>
      </w:pPr>
    </w:p>
    <w:tbl>
      <w:tblPr>
        <w:tblW w:w="107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3409"/>
        <w:gridCol w:w="1559"/>
        <w:gridCol w:w="3828"/>
      </w:tblGrid>
      <w:tr w:rsidR="00CB2FEC" w:rsidRPr="002A00C3" w14:paraId="617496D0" w14:textId="77777777" w:rsidTr="00CB2FEC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EB5B2" w14:textId="13D4CE54" w:rsidR="00CB2FEC" w:rsidRPr="00CB2FEC" w:rsidRDefault="00CB2FEC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</w:p>
        </w:tc>
        <w:tc>
          <w:tcPr>
            <w:tcW w:w="3409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D633A" w14:textId="77777777" w:rsidR="00CB2FEC" w:rsidRPr="00742C4E" w:rsidRDefault="00CB2FEC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42C4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5426" w14:textId="56380674" w:rsidR="00CB2FEC" w:rsidRPr="00742C4E" w:rsidRDefault="00CB2FEC" w:rsidP="00CB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Datum</w:t>
            </w:r>
          </w:p>
        </w:tc>
        <w:tc>
          <w:tcPr>
            <w:tcW w:w="3828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F17DC8B" w14:textId="6ECA6AC8" w:rsidR="00CB2FEC" w:rsidRPr="00742C4E" w:rsidRDefault="00CB2FEC" w:rsidP="00CB2F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  <w:t>Unterschrift</w:t>
            </w:r>
            <w:proofErr w:type="spellEnd"/>
          </w:p>
        </w:tc>
      </w:tr>
      <w:tr w:rsidR="00CB2FEC" w:rsidRPr="00254B58" w14:paraId="3C2CD204" w14:textId="77777777" w:rsidTr="001C3221">
        <w:trPr>
          <w:trHeight w:val="1215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7FE7C" w14:textId="19586665" w:rsidR="00CB2FEC" w:rsidRPr="00CB2FEC" w:rsidRDefault="00CB2FEC" w:rsidP="00073B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  <w:r w:rsidRPr="00CB2F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 xml:space="preserve">Zuständige Person </w:t>
            </w:r>
            <w:r w:rsidR="00073BA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i</w:t>
            </w:r>
            <w:r w:rsidRPr="00CB2F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n der Heimathochschule (Prüfungsausschuss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-</w:t>
            </w:r>
            <w:r w:rsidRPr="00CB2F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  <w:t>vorsitzende/r)</w:t>
            </w:r>
          </w:p>
        </w:tc>
        <w:tc>
          <w:tcPr>
            <w:tcW w:w="34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E225" w14:textId="77777777" w:rsidR="00CB2FEC" w:rsidRPr="00CB2FEC" w:rsidRDefault="00CB2FEC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0C065" w14:textId="77777777" w:rsidR="00CB2FEC" w:rsidRPr="00CB2FEC" w:rsidRDefault="00CB2FEC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de-DE" w:eastAsia="en-GB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CE1C419" w14:textId="77777777" w:rsidR="00CB2FEC" w:rsidRPr="00CB2FEC" w:rsidRDefault="00CB2FEC" w:rsidP="004F45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de-DE" w:eastAsia="en-GB"/>
              </w:rPr>
            </w:pPr>
          </w:p>
        </w:tc>
      </w:tr>
    </w:tbl>
    <w:p w14:paraId="69DCA09D" w14:textId="77777777" w:rsidR="00EC7C21" w:rsidRPr="00CB2FEC" w:rsidRDefault="00EC7C21" w:rsidP="00B57D80">
      <w:pPr>
        <w:spacing w:after="0"/>
        <w:rPr>
          <w:lang w:val="de-DE"/>
        </w:rPr>
      </w:pPr>
    </w:p>
    <w:sectPr w:rsidR="00EC7C21" w:rsidRPr="00CB2FEC" w:rsidSect="00205F4A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418" w:right="424" w:bottom="0" w:left="142" w:header="567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24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8359" w:type="dxa"/>
      <w:tblLook w:val="04A0" w:firstRow="1" w:lastRow="0" w:firstColumn="1" w:lastColumn="0" w:noHBand="0" w:noVBand="1"/>
    </w:tblPr>
    <w:tblGrid>
      <w:gridCol w:w="2971"/>
    </w:tblGrid>
    <w:tr w:rsidR="00DE0DF1" w14:paraId="4D053833" w14:textId="77777777" w:rsidTr="00A171D4">
      <w:tc>
        <w:tcPr>
          <w:tcW w:w="2971" w:type="dxa"/>
        </w:tcPr>
        <w:p w14:paraId="21E799D5" w14:textId="2657AC95" w:rsidR="00DE0DF1" w:rsidRDefault="00DE0DF1" w:rsidP="001C3221">
          <w:pPr>
            <w:pStyle w:val="Kopfzeile"/>
          </w:pPr>
          <w:r w:rsidRPr="00637D8C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Higher Education</w:t>
          </w:r>
          <w:r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:</w:t>
          </w:r>
        </w:p>
      </w:tc>
    </w:tr>
    <w:tr w:rsidR="00DE0DF1" w14:paraId="198BF07C" w14:textId="77777777" w:rsidTr="00A171D4">
      <w:tc>
        <w:tcPr>
          <w:tcW w:w="2971" w:type="dxa"/>
        </w:tcPr>
        <w:p w14:paraId="5C49E2BA" w14:textId="23B0F7E4" w:rsidR="00DE0DF1" w:rsidRDefault="00DE0DF1" w:rsidP="001C3221">
          <w:pPr>
            <w:pStyle w:val="Kopfzeile"/>
          </w:pPr>
          <w:r w:rsidRPr="00637D8C">
            <w:rPr>
              <w:rFonts w:ascii="Verdana" w:hAnsi="Verdana"/>
              <w:b/>
              <w:color w:val="003CB4"/>
              <w:sz w:val="16"/>
              <w:szCs w:val="16"/>
              <w:lang w:val="en-GB"/>
            </w:rPr>
            <w:t>Learning Agreement form</w:t>
          </w:r>
        </w:p>
      </w:tc>
    </w:tr>
    <w:tr w:rsidR="00DE0DF1" w14:paraId="0AC18CE5" w14:textId="77777777" w:rsidTr="00A171D4">
      <w:tc>
        <w:tcPr>
          <w:tcW w:w="2971" w:type="dxa"/>
        </w:tcPr>
        <w:p w14:paraId="289582A4" w14:textId="2681464F" w:rsidR="00DE0DF1" w:rsidRDefault="00DE0DF1" w:rsidP="001C3221">
          <w:pPr>
            <w:tabs>
              <w:tab w:val="left" w:pos="3119"/>
            </w:tabs>
          </w:pPr>
          <w:r w:rsidRPr="00637D8C"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Student’s name</w:t>
          </w:r>
        </w:p>
      </w:tc>
    </w:tr>
    <w:tr w:rsidR="00DE0DF1" w14:paraId="42F19197" w14:textId="77777777" w:rsidTr="00A171D4">
      <w:tc>
        <w:tcPr>
          <w:tcW w:w="2971" w:type="dxa"/>
        </w:tcPr>
        <w:p w14:paraId="3E46F353" w14:textId="12FF2248" w:rsidR="00DE0DF1" w:rsidRDefault="00DE0DF1" w:rsidP="0068424E">
          <w:pPr>
            <w:pStyle w:val="Kopfzeile"/>
          </w:pPr>
          <w:r w:rsidRPr="00637D8C"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Academic Year 20</w:t>
          </w:r>
          <w:r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1</w:t>
          </w:r>
          <w:r w:rsidR="0068424E"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8</w:t>
          </w:r>
          <w:r w:rsidRPr="00637D8C"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/20</w:t>
          </w:r>
          <w:r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1</w:t>
          </w:r>
          <w:r w:rsidR="0068424E">
            <w:rPr>
              <w:rFonts w:ascii="Verdana" w:hAnsi="Verdana"/>
              <w:b/>
              <w:i/>
              <w:color w:val="003CB4"/>
              <w:sz w:val="16"/>
              <w:szCs w:val="16"/>
              <w:lang w:val="en-GB"/>
            </w:rPr>
            <w:t>9</w:t>
          </w:r>
        </w:p>
      </w:tc>
    </w:tr>
  </w:tbl>
  <w:p w14:paraId="69DCA1FF" w14:textId="54D933F0" w:rsidR="00774BD5" w:rsidRDefault="00DE0DF1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B2D5BE" wp14:editId="727DC33F">
              <wp:simplePos x="0" y="0"/>
              <wp:positionH relativeFrom="column">
                <wp:posOffset>-23495</wp:posOffset>
              </wp:positionH>
              <wp:positionV relativeFrom="paragraph">
                <wp:posOffset>-671830</wp:posOffset>
              </wp:positionV>
              <wp:extent cx="2952750" cy="3048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248E2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  <w:p w14:paraId="7D72C93C" w14:textId="77777777" w:rsidR="009B0140" w:rsidRPr="00452C45" w:rsidRDefault="009B0140" w:rsidP="009B0140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2"/>
                              <w:szCs w:val="12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2D5B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-1.85pt;margin-top:-52.9pt;width:232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RqtwIAALs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" filled="f" stroked="f">
              <v:textbox>
                <w:txbxContent>
                  <w:p w14:paraId="09C248E2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  <w:p w14:paraId="7D72C93C" w14:textId="77777777" w:rsidR="009B0140" w:rsidRPr="00452C45" w:rsidRDefault="009B0140" w:rsidP="009B0140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2"/>
                        <w:szCs w:val="12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69DCA203" wp14:editId="0E2195B8">
          <wp:simplePos x="0" y="0"/>
          <wp:positionH relativeFrom="column">
            <wp:posOffset>3014345</wp:posOffset>
          </wp:positionH>
          <wp:positionV relativeFrom="paragraph">
            <wp:posOffset>-635635</wp:posOffset>
          </wp:positionV>
          <wp:extent cx="1280160" cy="259715"/>
          <wp:effectExtent l="0" t="0" r="0" b="698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43BA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DCA201" wp14:editId="6A66A445">
              <wp:simplePos x="0" y="0"/>
              <wp:positionH relativeFrom="column">
                <wp:posOffset>4939030</wp:posOffset>
              </wp:positionH>
              <wp:positionV relativeFrom="paragraph">
                <wp:posOffset>-131445</wp:posOffset>
              </wp:positionV>
              <wp:extent cx="2169160" cy="6750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16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DD7734" w14:textId="67E70FD7" w:rsidR="00611E74" w:rsidRPr="00637D8C" w:rsidRDefault="00611E74" w:rsidP="00F743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02FEB6D4" w14:textId="04874338" w:rsidR="00774BD5" w:rsidRPr="00637D8C" w:rsidRDefault="00774BD5" w:rsidP="00F743BA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26B67149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BBB97AC" w14:textId="77777777"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69DCA222" w14:textId="77777777"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DCA201" id="Text Box 1" o:spid="_x0000_s1027" type="#_x0000_t202" style="position:absolute;left:0;text-align:left;margin-left:388.9pt;margin-top:-10.35pt;width:170.8pt;height: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ucatQIAAMA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" filled="f" stroked="f">
              <v:textbox>
                <w:txbxContent>
                  <w:p w14:paraId="2DDD7734" w14:textId="67E70FD7" w:rsidR="00611E74" w:rsidRPr="00637D8C" w:rsidRDefault="00611E74" w:rsidP="00F743B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02FEB6D4" w14:textId="04874338" w:rsidR="00774BD5" w:rsidRPr="00637D8C" w:rsidRDefault="00774BD5" w:rsidP="00F743BA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26B67149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BBB97AC" w14:textId="77777777"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69DCA222" w14:textId="77777777"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CA20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Fc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NEMAVy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0845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3BAF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506F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371A0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3221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5F4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4B58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2A44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77E83"/>
    <w:rsid w:val="00383556"/>
    <w:rsid w:val="00387F88"/>
    <w:rsid w:val="0039541D"/>
    <w:rsid w:val="003A165A"/>
    <w:rsid w:val="003A7429"/>
    <w:rsid w:val="003B3110"/>
    <w:rsid w:val="003B34EF"/>
    <w:rsid w:val="003C6D2D"/>
    <w:rsid w:val="003C6DE4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1970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4AA9"/>
    <w:rsid w:val="004D524B"/>
    <w:rsid w:val="004E1BEE"/>
    <w:rsid w:val="004E5157"/>
    <w:rsid w:val="004F6083"/>
    <w:rsid w:val="00503287"/>
    <w:rsid w:val="00511D1C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424E"/>
    <w:rsid w:val="0068721F"/>
    <w:rsid w:val="00692424"/>
    <w:rsid w:val="0069614D"/>
    <w:rsid w:val="006A0CF3"/>
    <w:rsid w:val="006A68CB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4AD0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709A"/>
    <w:rsid w:val="007C7720"/>
    <w:rsid w:val="007D0F19"/>
    <w:rsid w:val="007D1F1C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547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B0A12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171D4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41F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5AB4"/>
    <w:rsid w:val="00CA61A6"/>
    <w:rsid w:val="00CA690E"/>
    <w:rsid w:val="00CB2FEC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0DF1"/>
    <w:rsid w:val="00DE678A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3754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5FCF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1F6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43BA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69DC9F5B"/>
  <w15:docId w15:val="{F20064D2-E5FE-4B91-BFDE-838896A2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5612C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5612CD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5612CD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5612CD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5612CD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5612CD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5612C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5612CD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5612C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5612C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5612C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5612C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5612C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5612C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5612C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5612CD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5612CD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5612CD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5612CD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5612CD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5612CD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5612CD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5612CD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5612CD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5612CD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5612CD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5612CD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5612CD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5612CD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5612CD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Verzeichnis1">
    <w:name w:val="toc 1"/>
    <w:basedOn w:val="Standard"/>
    <w:next w:val="Standard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Verzeichnis2">
    <w:name w:val="toc 2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3">
    <w:name w:val="toc 3"/>
    <w:basedOn w:val="Standard"/>
    <w:next w:val="Standard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Verzeichnis4">
    <w:name w:val="toc 4"/>
    <w:basedOn w:val="Standard"/>
    <w:next w:val="Standard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F6918"/>
    <w:rPr>
      <w:color w:val="800080" w:themeColor="followedHyperlink"/>
      <w:u w:val="single"/>
    </w:rPr>
  </w:style>
  <w:style w:type="paragraph" w:customStyle="1" w:styleId="Text4">
    <w:name w:val="Text 4"/>
    <w:basedOn w:val="Standard"/>
    <w:rsid w:val="00254B58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table" w:styleId="Tabellenraster">
    <w:name w:val="Table Grid"/>
    <w:basedOn w:val="NormaleTabelle"/>
    <w:uiPriority w:val="59"/>
    <w:rsid w:val="006D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0e52a87e-fa0e-4867-9149-5c43122db7fb"/>
    <ds:schemaRef ds:uri="http://schemas.openxmlformats.org/package/2006/metadata/core-properties"/>
    <ds:schemaRef ds:uri="http://purl.org/dc/elements/1.1/"/>
    <ds:schemaRef ds:uri="http://purl.org/dc/terms/"/>
    <ds:schemaRef ds:uri="http://schemas.microsoft.com/sharepoint/v3/field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C1E80-12C7-4F2E-9844-79ACD701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1</Pages>
  <Words>103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Oliver Sachs</cp:lastModifiedBy>
  <cp:revision>2</cp:revision>
  <cp:lastPrinted>2017-04-05T07:48:00Z</cp:lastPrinted>
  <dcterms:created xsi:type="dcterms:W3CDTF">2018-05-08T05:13:00Z</dcterms:created>
  <dcterms:modified xsi:type="dcterms:W3CDTF">2018-05-08T05:13:00Z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